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E4" w:rsidRPr="00DE6DB8" w:rsidRDefault="00D728E4" w:rsidP="00E210DE">
      <w:pPr>
        <w:pStyle w:val="Nessunaspaziatura1"/>
        <w:jc w:val="center"/>
        <w:rPr>
          <w:rFonts w:ascii="Times New Roman" w:hAnsi="Times New Roman"/>
          <w:noProof/>
          <w:sz w:val="24"/>
          <w:szCs w:val="24"/>
          <w:lang w:eastAsia="it-IT"/>
        </w:rPr>
      </w:pPr>
      <w:r w:rsidRPr="00DE6DB8">
        <w:rPr>
          <w:rFonts w:ascii="Times New Roman" w:hAnsi="Times New Roman"/>
          <w:color w:val="000000"/>
          <w:sz w:val="24"/>
          <w:szCs w:val="24"/>
        </w:rPr>
        <w:object w:dxaOrig="255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0.25pt" o:ole="">
            <v:imagedata r:id="rId5" o:title=""/>
          </v:shape>
          <o:OLEObject Type="Embed" ProgID="MSPhotoEd.3" ShapeID="_x0000_i1025" DrawAspect="Content" ObjectID="_1611394375" r:id="rId6"/>
        </w:object>
      </w:r>
      <w:r w:rsidRPr="00DE6DB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95DC1">
        <w:rPr>
          <w:rFonts w:ascii="Times New Roman" w:hAnsi="Times New Roman"/>
          <w:noProof/>
          <w:sz w:val="24"/>
          <w:szCs w:val="24"/>
          <w:lang w:eastAsia="it-IT"/>
        </w:rPr>
        <w:pict>
          <v:shape id="Immagine 48" o:spid="_x0000_i1026" type="#_x0000_t75" alt="Italia" style="width:57pt;height:50.25pt;visibility:visible">
            <v:imagedata r:id="rId7" o:title=""/>
          </v:shape>
        </w:pict>
      </w:r>
      <w:r w:rsidRPr="00DE6DB8">
        <w:rPr>
          <w:rFonts w:ascii="Times New Roman" w:hAnsi="Times New Roman"/>
          <w:noProof/>
          <w:sz w:val="24"/>
          <w:szCs w:val="24"/>
          <w:lang w:eastAsia="it-IT"/>
        </w:rPr>
        <w:t xml:space="preserve">      </w:t>
      </w:r>
      <w:r w:rsidRPr="00B95DC1">
        <w:rPr>
          <w:rFonts w:ascii="Times New Roman" w:hAnsi="Times New Roman"/>
          <w:noProof/>
          <w:sz w:val="24"/>
          <w:szCs w:val="24"/>
          <w:lang w:eastAsia="it-IT"/>
        </w:rPr>
        <w:pict>
          <v:shape id="Immagine 49" o:spid="_x0000_i1027" type="#_x0000_t75" alt="Reg" style="width:44.25pt;height:50.25pt;visibility:visible">
            <v:imagedata r:id="rId8" o:title=""/>
          </v:shape>
        </w:pict>
      </w:r>
      <w:r w:rsidRPr="00DE6DB8">
        <w:rPr>
          <w:rFonts w:ascii="Times New Roman" w:hAnsi="Times New Roman"/>
          <w:noProof/>
          <w:sz w:val="24"/>
          <w:szCs w:val="24"/>
          <w:lang w:eastAsia="it-IT"/>
        </w:rPr>
        <w:t xml:space="preserve">      </w:t>
      </w:r>
      <w:r w:rsidRPr="00B95DC1">
        <w:rPr>
          <w:rFonts w:ascii="Times New Roman" w:hAnsi="Times New Roman"/>
          <w:noProof/>
          <w:sz w:val="24"/>
          <w:szCs w:val="24"/>
          <w:lang w:eastAsia="it-IT"/>
        </w:rPr>
        <w:pict>
          <v:shape id="Immagine 4" o:spid="_x0000_i1028" type="#_x0000_t75" alt="icona_sito" style="width:52.5pt;height:48.75pt;visibility:visible">
            <v:imagedata r:id="rId9" o:title=""/>
          </v:shape>
        </w:pict>
      </w:r>
    </w:p>
    <w:p w:rsidR="00D728E4" w:rsidRPr="00DE6DB8" w:rsidRDefault="00D728E4" w:rsidP="00E210DE">
      <w:pPr>
        <w:pStyle w:val="Caption"/>
        <w:jc w:val="left"/>
        <w:rPr>
          <w:b/>
          <w:color w:val="000000"/>
          <w:sz w:val="24"/>
        </w:rPr>
      </w:pPr>
    </w:p>
    <w:p w:rsidR="00D728E4" w:rsidRPr="00DE6DB8" w:rsidRDefault="00D728E4" w:rsidP="00E210DE">
      <w:pPr>
        <w:pStyle w:val="Caption"/>
        <w:spacing w:line="360" w:lineRule="auto"/>
        <w:rPr>
          <w:b/>
          <w:i w:val="0"/>
          <w:szCs w:val="28"/>
        </w:rPr>
      </w:pPr>
      <w:r w:rsidRPr="00EC4F3F">
        <w:rPr>
          <w:rFonts w:ascii="Times New Roman" w:hAnsi="Times New Roman"/>
          <w:bCs w:val="0"/>
          <w:i w:val="0"/>
          <w:color w:val="000000"/>
          <w:sz w:val="32"/>
          <w:szCs w:val="32"/>
        </w:rPr>
        <w:t>IV CIRCOLO “G. MARCONI” TRAPANI</w:t>
      </w:r>
      <w:r w:rsidRPr="00DE6DB8">
        <w:rPr>
          <w:b/>
          <w:i w:val="0"/>
          <w:szCs w:val="28"/>
        </w:rPr>
        <w:t xml:space="preserve"> </w:t>
      </w:r>
    </w:p>
    <w:p w:rsidR="00D728E4" w:rsidRPr="00DE6DB8" w:rsidRDefault="00D728E4" w:rsidP="00E210DE">
      <w:pPr>
        <w:pStyle w:val="Caption"/>
        <w:spacing w:line="240" w:lineRule="atLeast"/>
        <w:rPr>
          <w:i w:val="0"/>
          <w:iCs/>
          <w:sz w:val="20"/>
          <w:szCs w:val="20"/>
        </w:rPr>
      </w:pPr>
      <w:r w:rsidRPr="00DE6DB8">
        <w:rPr>
          <w:i w:val="0"/>
          <w:sz w:val="20"/>
          <w:szCs w:val="20"/>
        </w:rPr>
        <w:t xml:space="preserve"> </w:t>
      </w:r>
      <w:r w:rsidRPr="00DE6DB8">
        <w:rPr>
          <w:b/>
          <w:i w:val="0"/>
          <w:sz w:val="20"/>
          <w:szCs w:val="20"/>
        </w:rPr>
        <w:t>Ind.</w:t>
      </w:r>
      <w:r w:rsidRPr="00DE6DB8">
        <w:rPr>
          <w:i w:val="0"/>
          <w:sz w:val="20"/>
          <w:szCs w:val="20"/>
        </w:rPr>
        <w:t xml:space="preserve"> Viale 11 Settembre 2001 – 91100 Trapani - </w:t>
      </w:r>
      <w:r w:rsidRPr="00DE6DB8">
        <w:rPr>
          <w:b/>
          <w:i w:val="0"/>
          <w:iCs/>
          <w:sz w:val="20"/>
          <w:szCs w:val="20"/>
        </w:rPr>
        <w:t>tel.</w:t>
      </w:r>
      <w:r w:rsidRPr="00DE6DB8">
        <w:rPr>
          <w:i w:val="0"/>
          <w:iCs/>
          <w:sz w:val="20"/>
          <w:szCs w:val="20"/>
        </w:rPr>
        <w:t xml:space="preserve"> 0923/539178 – </w:t>
      </w:r>
      <w:r w:rsidRPr="00DE6DB8">
        <w:rPr>
          <w:b/>
          <w:i w:val="0"/>
          <w:iCs/>
          <w:sz w:val="20"/>
          <w:szCs w:val="20"/>
        </w:rPr>
        <w:t>fax</w:t>
      </w:r>
      <w:r w:rsidRPr="00DE6DB8">
        <w:rPr>
          <w:i w:val="0"/>
          <w:iCs/>
          <w:sz w:val="20"/>
          <w:szCs w:val="20"/>
        </w:rPr>
        <w:t xml:space="preserve"> 0923/555047 - </w:t>
      </w:r>
      <w:r w:rsidRPr="00DE6DB8">
        <w:rPr>
          <w:b/>
          <w:i w:val="0"/>
          <w:sz w:val="20"/>
          <w:szCs w:val="20"/>
        </w:rPr>
        <w:t>C.F.</w:t>
      </w:r>
      <w:r w:rsidRPr="00DE6DB8">
        <w:rPr>
          <w:i w:val="0"/>
          <w:sz w:val="20"/>
          <w:szCs w:val="20"/>
        </w:rPr>
        <w:t xml:space="preserve"> 80004490811</w:t>
      </w:r>
    </w:p>
    <w:p w:rsidR="00D728E4" w:rsidRPr="00E210DE" w:rsidRDefault="00D728E4" w:rsidP="00E210DE">
      <w:pPr>
        <w:spacing w:line="240" w:lineRule="atLeast"/>
        <w:jc w:val="center"/>
        <w:rPr>
          <w:rFonts w:ascii="Times New Roman" w:hAnsi="Times New Roman"/>
          <w:b w:val="0"/>
          <w:i w:val="0"/>
        </w:rPr>
      </w:pPr>
      <w:r w:rsidRPr="00DE6DB8">
        <w:rPr>
          <w:rFonts w:ascii="Times New Roman" w:hAnsi="Times New Roman"/>
          <w:i w:val="0"/>
        </w:rPr>
        <w:t xml:space="preserve">e-mail: </w:t>
      </w:r>
      <w:r w:rsidRPr="00DE6DB8">
        <w:rPr>
          <w:rFonts w:ascii="Times New Roman" w:hAnsi="Times New Roman"/>
          <w:b w:val="0"/>
          <w:i w:val="0"/>
        </w:rPr>
        <w:t>tpee00400p@istruzione.it - tpee00400p@pec.istruzione.it</w:t>
      </w:r>
      <w:r w:rsidRPr="00DE6DB8">
        <w:rPr>
          <w:rFonts w:ascii="Times New Roman" w:hAnsi="Times New Roman"/>
          <w:i w:val="0"/>
        </w:rPr>
        <w:t xml:space="preserve"> - sito web: </w:t>
      </w:r>
      <w:r>
        <w:rPr>
          <w:rFonts w:ascii="Times New Roman" w:hAnsi="Times New Roman"/>
          <w:b w:val="0"/>
          <w:i w:val="0"/>
        </w:rPr>
        <w:t>www.guglielmomarconi.gov.it</w:t>
      </w:r>
    </w:p>
    <w:p w:rsidR="00D728E4" w:rsidRDefault="00D728E4">
      <w:pPr>
        <w:rPr>
          <w:rFonts w:ascii="Times New Roman" w:hAnsi="Times New Roman"/>
          <w:i w:val="0"/>
          <w:color w:val="000000"/>
        </w:rPr>
      </w:pPr>
      <w:r w:rsidRPr="00FD417D">
        <w:rPr>
          <w:rFonts w:ascii="Times New Roman" w:hAnsi="Times New Roman"/>
          <w:b w:val="0"/>
          <w:color w:val="000000"/>
        </w:rPr>
        <w:t xml:space="preserve">          </w:t>
      </w:r>
    </w:p>
    <w:p w:rsidR="00D728E4" w:rsidRDefault="00D728E4" w:rsidP="00083855">
      <w:pPr>
        <w:rPr>
          <w:rFonts w:ascii="Times New Roman" w:hAnsi="Times New Roman"/>
          <w:i w:val="0"/>
        </w:rPr>
      </w:pPr>
    </w:p>
    <w:p w:rsidR="00D728E4" w:rsidRPr="00011A2C" w:rsidRDefault="00D728E4" w:rsidP="00083855">
      <w:pPr>
        <w:pStyle w:val="Heading5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>
        <w:rPr>
          <w:rFonts w:ascii="Times New Roman" w:hAnsi="Times New Roman"/>
          <w:i w:val="0"/>
          <w:color w:val="000000"/>
          <w:sz w:val="32"/>
          <w:szCs w:val="32"/>
        </w:rPr>
        <w:t>Circolare n.47</w:t>
      </w:r>
    </w:p>
    <w:p w:rsidR="00D728E4" w:rsidRDefault="00D728E4" w:rsidP="00083855">
      <w:pPr>
        <w:pStyle w:val="Heading4"/>
        <w:jc w:val="right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Trapani, 11/02/2019</w:t>
      </w:r>
    </w:p>
    <w:p w:rsidR="00D728E4" w:rsidRDefault="00D728E4" w:rsidP="00083855">
      <w:pPr>
        <w:pStyle w:val="Heading4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D728E4" w:rsidRPr="003D1FFC" w:rsidRDefault="00D728E4" w:rsidP="000838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</w:tabs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  <w:r w:rsidRPr="003D1FFC">
        <w:rPr>
          <w:rFonts w:ascii="Times New Roman" w:hAnsi="Times New Roman"/>
          <w:i w:val="0"/>
          <w:color w:val="000000"/>
          <w:sz w:val="28"/>
          <w:szCs w:val="28"/>
        </w:rPr>
        <w:t xml:space="preserve">Al personale Docente </w:t>
      </w:r>
      <w:r>
        <w:rPr>
          <w:rFonts w:ascii="Times New Roman" w:hAnsi="Times New Roman"/>
          <w:i w:val="0"/>
          <w:color w:val="000000"/>
          <w:sz w:val="28"/>
          <w:szCs w:val="28"/>
        </w:rPr>
        <w:t>Scuola Primaria e Infanzia</w:t>
      </w:r>
    </w:p>
    <w:p w:rsidR="00D728E4" w:rsidRPr="003D1FFC" w:rsidRDefault="00D728E4" w:rsidP="000838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</w:tabs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  <w:r w:rsidRPr="003D1FFC">
        <w:rPr>
          <w:rFonts w:ascii="Times New Roman" w:hAnsi="Times New Roman"/>
          <w:i w:val="0"/>
          <w:color w:val="000000"/>
          <w:sz w:val="28"/>
          <w:szCs w:val="28"/>
        </w:rPr>
        <w:t>SEDE</w:t>
      </w:r>
    </w:p>
    <w:p w:rsidR="00D728E4" w:rsidRDefault="00D728E4" w:rsidP="000838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</w:tabs>
        <w:jc w:val="right"/>
        <w:rPr>
          <w:rFonts w:ascii="Times New Roman" w:hAnsi="Times New Roman"/>
          <w:i w:val="0"/>
          <w:color w:val="000000"/>
          <w:sz w:val="32"/>
          <w:szCs w:val="32"/>
        </w:rPr>
      </w:pPr>
    </w:p>
    <w:p w:rsidR="00D728E4" w:rsidRDefault="00D728E4" w:rsidP="000838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</w:tabs>
        <w:jc w:val="right"/>
        <w:rPr>
          <w:rFonts w:ascii="Times New Roman" w:hAnsi="Times New Roman"/>
          <w:i w:val="0"/>
          <w:color w:val="000000"/>
          <w:sz w:val="32"/>
          <w:szCs w:val="32"/>
        </w:rPr>
      </w:pPr>
    </w:p>
    <w:p w:rsidR="00D728E4" w:rsidRDefault="00D728E4" w:rsidP="004B4C80">
      <w:pPr>
        <w:spacing w:line="259" w:lineRule="auto"/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 w:rsidRPr="003D1FFC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Oggetto: 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>consegna pagellino e schede di valutazione 1° quadrimestre.</w:t>
      </w:r>
    </w:p>
    <w:p w:rsidR="00D728E4" w:rsidRDefault="00D728E4" w:rsidP="004B4C80">
      <w:pPr>
        <w:spacing w:line="259" w:lineRule="auto"/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D728E4" w:rsidRDefault="00D728E4" w:rsidP="004B4C80">
      <w:pPr>
        <w:spacing w:line="259" w:lineRule="auto"/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>Si ricorda che venerdì 15 febbraio 2019, come da Piano Annuale delle Attività, verranno consegnati dalle ore 16.00 alle ore 18.00 i pagellini ai genitori degli alunni della scuola primaria; dalle ore 16.15 alle ore 17.15 verranno consegnate la schede di valutazione ai genitori della scuola dell’infanzia.</w:t>
      </w:r>
    </w:p>
    <w:p w:rsidR="00D728E4" w:rsidRDefault="00D728E4" w:rsidP="004B4C80">
      <w:pPr>
        <w:spacing w:line="259" w:lineRule="auto"/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>I genitori verranno avvisati tramite avviso sul diario.</w:t>
      </w:r>
    </w:p>
    <w:p w:rsidR="00D728E4" w:rsidRDefault="00D728E4" w:rsidP="004B4C80">
      <w:pPr>
        <w:spacing w:line="259" w:lineRule="auto"/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D728E4" w:rsidRDefault="00D728E4" w:rsidP="004B4C80">
      <w:pPr>
        <w:spacing w:line="259" w:lineRule="auto"/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D728E4" w:rsidRDefault="00D728E4" w:rsidP="004B4C80">
      <w:pPr>
        <w:spacing w:line="259" w:lineRule="auto"/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D728E4" w:rsidRPr="003D1FFC" w:rsidRDefault="00D728E4" w:rsidP="004B4C80">
      <w:pPr>
        <w:spacing w:line="259" w:lineRule="auto"/>
        <w:jc w:val="both"/>
        <w:rPr>
          <w:rFonts w:ascii="Times New Roman" w:hAnsi="Times New Roman"/>
          <w:b w:val="0"/>
          <w:bCs/>
          <w:i w:val="0"/>
          <w:color w:val="000000"/>
        </w:rPr>
      </w:pPr>
    </w:p>
    <w:p w:rsidR="00D728E4" w:rsidRDefault="00D728E4" w:rsidP="003D1FFC">
      <w:pPr>
        <w:spacing w:line="259" w:lineRule="auto"/>
        <w:ind w:left="360"/>
        <w:rPr>
          <w:rFonts w:ascii="Times New Roman" w:hAnsi="Times New Roman"/>
          <w:b w:val="0"/>
          <w:i w:val="0"/>
          <w:color w:val="000000"/>
        </w:rPr>
      </w:pPr>
    </w:p>
    <w:p w:rsidR="00D728E4" w:rsidRPr="00B70CC9" w:rsidRDefault="00D728E4" w:rsidP="00B70CC9">
      <w:pPr>
        <w:ind w:left="284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                                                                          </w:t>
      </w:r>
      <w:r w:rsidRPr="00B70CC9">
        <w:rPr>
          <w:rFonts w:ascii="Times New Roman" w:hAnsi="Times New Roman"/>
          <w:i w:val="0"/>
          <w:color w:val="000000"/>
          <w:sz w:val="32"/>
          <w:szCs w:val="32"/>
        </w:rPr>
        <w:t>Il Dirigente Scolastico</w:t>
      </w:r>
    </w:p>
    <w:p w:rsidR="00D728E4" w:rsidRPr="00B70CC9" w:rsidRDefault="00D728E4" w:rsidP="00B70CC9">
      <w:pPr>
        <w:ind w:left="284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 w:rsidRPr="00B70CC9">
        <w:rPr>
          <w:rFonts w:ascii="Times New Roman" w:hAnsi="Times New Roman"/>
          <w:i w:val="0"/>
          <w:color w:val="000000"/>
          <w:sz w:val="32"/>
          <w:szCs w:val="32"/>
        </w:rPr>
        <w:t xml:space="preserve">                                                                         Ignazio Monticciolo</w:t>
      </w:r>
    </w:p>
    <w:p w:rsidR="00D728E4" w:rsidRDefault="00D728E4" w:rsidP="00CA7460">
      <w:pPr>
        <w:jc w:val="right"/>
        <w:rPr>
          <w:rFonts w:ascii="Calibri" w:hAnsi="Calibri"/>
          <w:b w:val="0"/>
          <w:i w:val="0"/>
          <w:sz w:val="18"/>
          <w:szCs w:val="18"/>
        </w:rPr>
      </w:pPr>
      <w:r w:rsidRPr="009D5668">
        <w:rPr>
          <w:rFonts w:ascii="Calibri" w:hAnsi="Calibri"/>
          <w:b w:val="0"/>
          <w:i w:val="0"/>
          <w:sz w:val="18"/>
          <w:szCs w:val="18"/>
        </w:rPr>
        <w:t>Firma autografa sostituita a mezzo stampa</w:t>
      </w:r>
    </w:p>
    <w:p w:rsidR="00D728E4" w:rsidRPr="009D5668" w:rsidRDefault="00D728E4" w:rsidP="00CA7460">
      <w:pPr>
        <w:jc w:val="center"/>
        <w:rPr>
          <w:rFonts w:ascii="Calibri" w:hAnsi="Calibri"/>
          <w:b w:val="0"/>
          <w:i w:val="0"/>
          <w:sz w:val="18"/>
          <w:szCs w:val="18"/>
        </w:rPr>
      </w:pPr>
      <w:r>
        <w:rPr>
          <w:rFonts w:ascii="Calibri" w:hAnsi="Calibri"/>
          <w:b w:val="0"/>
          <w:i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9D5668">
        <w:rPr>
          <w:rFonts w:ascii="Calibri" w:hAnsi="Calibri"/>
          <w:b w:val="0"/>
          <w:i w:val="0"/>
          <w:sz w:val="18"/>
          <w:szCs w:val="18"/>
        </w:rPr>
        <w:t xml:space="preserve"> ai sensi dell’art. 3 D. lgs 39/1993</w:t>
      </w:r>
    </w:p>
    <w:p w:rsidR="00D728E4" w:rsidRDefault="00D728E4" w:rsidP="00083855">
      <w:pPr>
        <w:spacing w:line="259" w:lineRule="auto"/>
        <w:ind w:left="284"/>
        <w:jc w:val="center"/>
        <w:rPr>
          <w:rFonts w:ascii="Times New Roman" w:hAnsi="Times New Roman"/>
          <w:b w:val="0"/>
          <w:i w:val="0"/>
          <w:color w:val="000000"/>
          <w:sz w:val="32"/>
          <w:szCs w:val="32"/>
        </w:rPr>
      </w:pPr>
    </w:p>
    <w:sectPr w:rsidR="00D728E4" w:rsidSect="00B70CC9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ABD"/>
    <w:multiLevelType w:val="hybridMultilevel"/>
    <w:tmpl w:val="010215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692B92"/>
    <w:multiLevelType w:val="hybridMultilevel"/>
    <w:tmpl w:val="594409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03496E"/>
    <w:multiLevelType w:val="hybridMultilevel"/>
    <w:tmpl w:val="FFC241AC"/>
    <w:lvl w:ilvl="0" w:tplc="C0B2E70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0C7F"/>
    <w:multiLevelType w:val="hybridMultilevel"/>
    <w:tmpl w:val="1FF8DC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7D6749E"/>
    <w:multiLevelType w:val="hybridMultilevel"/>
    <w:tmpl w:val="37D66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1B5508"/>
    <w:multiLevelType w:val="hybridMultilevel"/>
    <w:tmpl w:val="DB0AC6AA"/>
    <w:lvl w:ilvl="0" w:tplc="FC202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0DE"/>
    <w:rsid w:val="00011A2C"/>
    <w:rsid w:val="00034BC7"/>
    <w:rsid w:val="000379D4"/>
    <w:rsid w:val="00045F6C"/>
    <w:rsid w:val="00064E36"/>
    <w:rsid w:val="00076DCD"/>
    <w:rsid w:val="00083855"/>
    <w:rsid w:val="000B66FA"/>
    <w:rsid w:val="000B6E91"/>
    <w:rsid w:val="000D0064"/>
    <w:rsid w:val="000E3A60"/>
    <w:rsid w:val="00106992"/>
    <w:rsid w:val="001263AB"/>
    <w:rsid w:val="00142835"/>
    <w:rsid w:val="00151FCF"/>
    <w:rsid w:val="001543B8"/>
    <w:rsid w:val="00157622"/>
    <w:rsid w:val="00162F04"/>
    <w:rsid w:val="0017267E"/>
    <w:rsid w:val="00180089"/>
    <w:rsid w:val="00180C5B"/>
    <w:rsid w:val="00197EC7"/>
    <w:rsid w:val="001C187F"/>
    <w:rsid w:val="001C1D02"/>
    <w:rsid w:val="001D338D"/>
    <w:rsid w:val="00204726"/>
    <w:rsid w:val="0021051F"/>
    <w:rsid w:val="00225572"/>
    <w:rsid w:val="002273B6"/>
    <w:rsid w:val="002317EA"/>
    <w:rsid w:val="00247619"/>
    <w:rsid w:val="0025031B"/>
    <w:rsid w:val="0026113A"/>
    <w:rsid w:val="00262B6F"/>
    <w:rsid w:val="00294707"/>
    <w:rsid w:val="002D6330"/>
    <w:rsid w:val="002E08AF"/>
    <w:rsid w:val="00315350"/>
    <w:rsid w:val="00323A65"/>
    <w:rsid w:val="003339FC"/>
    <w:rsid w:val="0035050C"/>
    <w:rsid w:val="0039506F"/>
    <w:rsid w:val="003D1FFC"/>
    <w:rsid w:val="003E6919"/>
    <w:rsid w:val="003F74E4"/>
    <w:rsid w:val="004070FD"/>
    <w:rsid w:val="00424DC9"/>
    <w:rsid w:val="00432FBB"/>
    <w:rsid w:val="00435C5D"/>
    <w:rsid w:val="004405A7"/>
    <w:rsid w:val="00440D60"/>
    <w:rsid w:val="00441D74"/>
    <w:rsid w:val="00455554"/>
    <w:rsid w:val="00464364"/>
    <w:rsid w:val="00477E86"/>
    <w:rsid w:val="00486B6B"/>
    <w:rsid w:val="00487700"/>
    <w:rsid w:val="0049112E"/>
    <w:rsid w:val="00491C92"/>
    <w:rsid w:val="004B4C80"/>
    <w:rsid w:val="004D1556"/>
    <w:rsid w:val="004D4D12"/>
    <w:rsid w:val="0050506F"/>
    <w:rsid w:val="005061E3"/>
    <w:rsid w:val="00536FF3"/>
    <w:rsid w:val="0056648A"/>
    <w:rsid w:val="00567981"/>
    <w:rsid w:val="00583791"/>
    <w:rsid w:val="00585572"/>
    <w:rsid w:val="00586D61"/>
    <w:rsid w:val="00587A2F"/>
    <w:rsid w:val="00591049"/>
    <w:rsid w:val="00596CC4"/>
    <w:rsid w:val="005A6CDE"/>
    <w:rsid w:val="005A7ECF"/>
    <w:rsid w:val="005C04E8"/>
    <w:rsid w:val="006030EE"/>
    <w:rsid w:val="00623C16"/>
    <w:rsid w:val="00625004"/>
    <w:rsid w:val="00636795"/>
    <w:rsid w:val="00651185"/>
    <w:rsid w:val="006558AC"/>
    <w:rsid w:val="00662703"/>
    <w:rsid w:val="006671CC"/>
    <w:rsid w:val="00676EDD"/>
    <w:rsid w:val="006853C9"/>
    <w:rsid w:val="00690EEF"/>
    <w:rsid w:val="006A094D"/>
    <w:rsid w:val="006A2CCF"/>
    <w:rsid w:val="006A45A1"/>
    <w:rsid w:val="006C390D"/>
    <w:rsid w:val="006D07FB"/>
    <w:rsid w:val="006D1263"/>
    <w:rsid w:val="00703471"/>
    <w:rsid w:val="00707CFF"/>
    <w:rsid w:val="007103BF"/>
    <w:rsid w:val="00711249"/>
    <w:rsid w:val="00724094"/>
    <w:rsid w:val="007776E0"/>
    <w:rsid w:val="007A6B18"/>
    <w:rsid w:val="007B028B"/>
    <w:rsid w:val="007B0EEF"/>
    <w:rsid w:val="007C53C7"/>
    <w:rsid w:val="007C706D"/>
    <w:rsid w:val="007D0F01"/>
    <w:rsid w:val="007F5671"/>
    <w:rsid w:val="007F7799"/>
    <w:rsid w:val="00824D48"/>
    <w:rsid w:val="0083690D"/>
    <w:rsid w:val="0084260C"/>
    <w:rsid w:val="00846E3D"/>
    <w:rsid w:val="008808F2"/>
    <w:rsid w:val="00880C55"/>
    <w:rsid w:val="008A63AC"/>
    <w:rsid w:val="008B28A0"/>
    <w:rsid w:val="008C17BA"/>
    <w:rsid w:val="008F53C4"/>
    <w:rsid w:val="00916C8C"/>
    <w:rsid w:val="00923113"/>
    <w:rsid w:val="009233D4"/>
    <w:rsid w:val="009322E7"/>
    <w:rsid w:val="00937B56"/>
    <w:rsid w:val="00945579"/>
    <w:rsid w:val="00946A70"/>
    <w:rsid w:val="0095715A"/>
    <w:rsid w:val="00966E21"/>
    <w:rsid w:val="009D5668"/>
    <w:rsid w:val="009F3E02"/>
    <w:rsid w:val="00A32835"/>
    <w:rsid w:val="00A43456"/>
    <w:rsid w:val="00A543C2"/>
    <w:rsid w:val="00A754B2"/>
    <w:rsid w:val="00A953DE"/>
    <w:rsid w:val="00AC5B5C"/>
    <w:rsid w:val="00AD1EF8"/>
    <w:rsid w:val="00AD294A"/>
    <w:rsid w:val="00AE7031"/>
    <w:rsid w:val="00AF27EC"/>
    <w:rsid w:val="00B23947"/>
    <w:rsid w:val="00B33863"/>
    <w:rsid w:val="00B47918"/>
    <w:rsid w:val="00B70CC9"/>
    <w:rsid w:val="00B75958"/>
    <w:rsid w:val="00B8785B"/>
    <w:rsid w:val="00B95DC1"/>
    <w:rsid w:val="00BC5639"/>
    <w:rsid w:val="00BD4083"/>
    <w:rsid w:val="00BE300A"/>
    <w:rsid w:val="00BF37F5"/>
    <w:rsid w:val="00BF758E"/>
    <w:rsid w:val="00C05DC4"/>
    <w:rsid w:val="00C150A5"/>
    <w:rsid w:val="00C31371"/>
    <w:rsid w:val="00C42792"/>
    <w:rsid w:val="00C42F24"/>
    <w:rsid w:val="00C62946"/>
    <w:rsid w:val="00C67B77"/>
    <w:rsid w:val="00C7322F"/>
    <w:rsid w:val="00C81EC4"/>
    <w:rsid w:val="00CA7460"/>
    <w:rsid w:val="00CD166D"/>
    <w:rsid w:val="00CE6D43"/>
    <w:rsid w:val="00D21B36"/>
    <w:rsid w:val="00D24D10"/>
    <w:rsid w:val="00D51B07"/>
    <w:rsid w:val="00D62B29"/>
    <w:rsid w:val="00D64FE3"/>
    <w:rsid w:val="00D65E1C"/>
    <w:rsid w:val="00D728E4"/>
    <w:rsid w:val="00D72D27"/>
    <w:rsid w:val="00D84F4D"/>
    <w:rsid w:val="00D95D82"/>
    <w:rsid w:val="00DA0E46"/>
    <w:rsid w:val="00DB75FA"/>
    <w:rsid w:val="00DE0BF3"/>
    <w:rsid w:val="00DE6DB8"/>
    <w:rsid w:val="00E210DE"/>
    <w:rsid w:val="00E70462"/>
    <w:rsid w:val="00E76C77"/>
    <w:rsid w:val="00E82500"/>
    <w:rsid w:val="00E92BA5"/>
    <w:rsid w:val="00EA02E6"/>
    <w:rsid w:val="00EA085B"/>
    <w:rsid w:val="00EA70A2"/>
    <w:rsid w:val="00EB7D1A"/>
    <w:rsid w:val="00EC4F3F"/>
    <w:rsid w:val="00EC511F"/>
    <w:rsid w:val="00ED251F"/>
    <w:rsid w:val="00ED5C46"/>
    <w:rsid w:val="00EF77D0"/>
    <w:rsid w:val="00F1238D"/>
    <w:rsid w:val="00F14C98"/>
    <w:rsid w:val="00F22F0D"/>
    <w:rsid w:val="00F35EBB"/>
    <w:rsid w:val="00F61F6A"/>
    <w:rsid w:val="00F6619E"/>
    <w:rsid w:val="00F73A2D"/>
    <w:rsid w:val="00F80A6A"/>
    <w:rsid w:val="00F8538F"/>
    <w:rsid w:val="00FB1F51"/>
    <w:rsid w:val="00FD417D"/>
    <w:rsid w:val="00FD7D98"/>
    <w:rsid w:val="00FE1E18"/>
    <w:rsid w:val="00FE7F5C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DE"/>
    <w:rPr>
      <w:rFonts w:ascii="Monotype Corsiva" w:eastAsia="Times New Roman" w:hAnsi="Monotype Corsiva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10DE"/>
    <w:pPr>
      <w:keepNext/>
      <w:keepLines/>
      <w:spacing w:before="200"/>
      <w:outlineLvl w:val="3"/>
    </w:pPr>
    <w:rPr>
      <w:rFonts w:ascii="Cambria" w:hAnsi="Cambria"/>
      <w:b w:val="0"/>
      <w:bCs/>
      <w:i w:val="0"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10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210DE"/>
    <w:rPr>
      <w:rFonts w:ascii="Cambria" w:hAnsi="Cambria" w:cs="Times New Roman"/>
      <w:bCs/>
      <w:iCs/>
      <w:color w:val="4F81BD"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210DE"/>
    <w:rPr>
      <w:rFonts w:ascii="Cambria" w:hAnsi="Cambria" w:cs="Times New Roman"/>
      <w:b/>
      <w:i/>
      <w:color w:val="243F60"/>
      <w:sz w:val="24"/>
      <w:szCs w:val="24"/>
      <w:lang w:eastAsia="it-IT"/>
    </w:rPr>
  </w:style>
  <w:style w:type="paragraph" w:styleId="Caption">
    <w:name w:val="caption"/>
    <w:basedOn w:val="Normal"/>
    <w:next w:val="Normal"/>
    <w:uiPriority w:val="99"/>
    <w:qFormat/>
    <w:rsid w:val="00E210DE"/>
    <w:pPr>
      <w:jc w:val="center"/>
    </w:pPr>
    <w:rPr>
      <w:b w:val="0"/>
      <w:bCs/>
      <w:sz w:val="28"/>
    </w:rPr>
  </w:style>
  <w:style w:type="paragraph" w:customStyle="1" w:styleId="Nessunaspaziatura1">
    <w:name w:val="Nessuna spaziatura1"/>
    <w:link w:val="NoSpacingChar"/>
    <w:uiPriority w:val="99"/>
    <w:rsid w:val="00E210DE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essunaspaziatura1"/>
    <w:uiPriority w:val="99"/>
    <w:locked/>
    <w:rsid w:val="00E210DE"/>
    <w:rPr>
      <w:rFonts w:eastAsia="Times New Roman" w:cs="Times New Roman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E21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0DE"/>
    <w:rPr>
      <w:rFonts w:ascii="Tahoma" w:hAnsi="Tahoma" w:cs="Tahoma"/>
      <w:b/>
      <w:i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E210D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7D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Trentacoste</dc:creator>
  <cp:keywords/>
  <dc:description/>
  <cp:lastModifiedBy>alagna</cp:lastModifiedBy>
  <cp:revision>4</cp:revision>
  <cp:lastPrinted>2018-10-29T09:57:00Z</cp:lastPrinted>
  <dcterms:created xsi:type="dcterms:W3CDTF">2019-02-11T10:01:00Z</dcterms:created>
  <dcterms:modified xsi:type="dcterms:W3CDTF">2019-02-11T11:47:00Z</dcterms:modified>
</cp:coreProperties>
</file>